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A132E" w:rsidRPr="00FA132E" w:rsidTr="00FA132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2E" w:rsidRPr="00FA132E" w:rsidRDefault="00FA132E" w:rsidP="00FA132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A132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2E" w:rsidRPr="00FA132E" w:rsidRDefault="00FA132E" w:rsidP="00FA132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A132E" w:rsidRPr="00FA132E" w:rsidTr="00FA132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A132E" w:rsidRPr="00FA132E" w:rsidRDefault="00FA132E" w:rsidP="00FA13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A132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A132E" w:rsidRPr="00FA132E" w:rsidTr="00FA132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A132E" w:rsidRPr="00FA132E" w:rsidRDefault="00FA132E" w:rsidP="00FA132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A132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A132E" w:rsidRPr="00FA132E" w:rsidRDefault="00FA132E" w:rsidP="00FA13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A132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A132E" w:rsidRPr="00FA132E" w:rsidTr="00FA132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A132E" w:rsidRPr="00FA132E" w:rsidRDefault="00FA132E" w:rsidP="00FA132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A132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A132E" w:rsidRPr="00FA132E" w:rsidRDefault="00FA132E" w:rsidP="00FA132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A132E">
              <w:rPr>
                <w:rFonts w:ascii="Arial" w:hAnsi="Arial" w:cs="Arial"/>
                <w:sz w:val="24"/>
                <w:szCs w:val="24"/>
                <w:lang w:val="en-ZA" w:eastAsia="en-ZA"/>
              </w:rPr>
              <w:t>13.4558</w:t>
            </w:r>
          </w:p>
        </w:tc>
      </w:tr>
      <w:tr w:rsidR="00FA132E" w:rsidRPr="00FA132E" w:rsidTr="00FA132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A132E" w:rsidRPr="00FA132E" w:rsidRDefault="00FA132E" w:rsidP="00FA132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A132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A132E" w:rsidRPr="00FA132E" w:rsidRDefault="00FA132E" w:rsidP="00FA132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A132E">
              <w:rPr>
                <w:rFonts w:ascii="Arial" w:hAnsi="Arial" w:cs="Arial"/>
                <w:sz w:val="24"/>
                <w:szCs w:val="24"/>
                <w:lang w:val="en-ZA" w:eastAsia="en-ZA"/>
              </w:rPr>
              <w:t>17.2938</w:t>
            </w:r>
          </w:p>
        </w:tc>
      </w:tr>
      <w:tr w:rsidR="00FA132E" w:rsidRPr="00FA132E" w:rsidTr="00FA132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A132E" w:rsidRPr="00FA132E" w:rsidRDefault="00FA132E" w:rsidP="00FA132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A132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A132E" w:rsidRPr="00FA132E" w:rsidRDefault="00FA132E" w:rsidP="00FA132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A132E">
              <w:rPr>
                <w:rFonts w:ascii="Arial" w:hAnsi="Arial" w:cs="Arial"/>
                <w:sz w:val="24"/>
                <w:szCs w:val="24"/>
                <w:lang w:val="en-ZA" w:eastAsia="en-ZA"/>
              </w:rPr>
              <w:t>14.6228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16061" w:rsidRPr="00E16061" w:rsidTr="00E16061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061" w:rsidRPr="00E16061" w:rsidRDefault="00E16061" w:rsidP="00E1606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1606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061" w:rsidRPr="00E16061" w:rsidRDefault="00E16061" w:rsidP="00E1606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16061" w:rsidRPr="00E16061" w:rsidTr="00E1606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16061" w:rsidRPr="00E16061" w:rsidRDefault="00E16061" w:rsidP="00E160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1606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16061" w:rsidRPr="00E16061" w:rsidTr="00E1606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16061" w:rsidRPr="00E16061" w:rsidRDefault="00E16061" w:rsidP="00E1606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1606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16061" w:rsidRPr="00E16061" w:rsidRDefault="00E16061" w:rsidP="00E160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1606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16061" w:rsidRPr="00E16061" w:rsidTr="00E1606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16061" w:rsidRPr="00E16061" w:rsidRDefault="00E16061" w:rsidP="00E1606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606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16061" w:rsidRPr="00E16061" w:rsidRDefault="00E16061" w:rsidP="00E1606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6061">
              <w:rPr>
                <w:rFonts w:ascii="Arial" w:hAnsi="Arial" w:cs="Arial"/>
                <w:sz w:val="24"/>
                <w:szCs w:val="24"/>
                <w:lang w:val="en-ZA" w:eastAsia="en-ZA"/>
              </w:rPr>
              <w:t>13.3503</w:t>
            </w:r>
          </w:p>
        </w:tc>
      </w:tr>
      <w:tr w:rsidR="00E16061" w:rsidRPr="00E16061" w:rsidTr="00E1606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16061" w:rsidRPr="00E16061" w:rsidRDefault="00E16061" w:rsidP="00E1606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606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16061" w:rsidRPr="00E16061" w:rsidRDefault="00E16061" w:rsidP="00E1606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6061">
              <w:rPr>
                <w:rFonts w:ascii="Arial" w:hAnsi="Arial" w:cs="Arial"/>
                <w:sz w:val="24"/>
                <w:szCs w:val="24"/>
                <w:lang w:val="en-ZA" w:eastAsia="en-ZA"/>
              </w:rPr>
              <w:t>17.2035</w:t>
            </w:r>
          </w:p>
        </w:tc>
      </w:tr>
      <w:tr w:rsidR="00E16061" w:rsidRPr="00E16061" w:rsidTr="00E1606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16061" w:rsidRPr="00E16061" w:rsidRDefault="00E16061" w:rsidP="00E1606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606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16061" w:rsidRPr="00E16061" w:rsidRDefault="00E16061" w:rsidP="00E1606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6061">
              <w:rPr>
                <w:rFonts w:ascii="Arial" w:hAnsi="Arial" w:cs="Arial"/>
                <w:sz w:val="24"/>
                <w:szCs w:val="24"/>
                <w:lang w:val="en-ZA" w:eastAsia="en-ZA"/>
              </w:rPr>
              <w:t>14.5769</w:t>
            </w:r>
          </w:p>
        </w:tc>
      </w:tr>
    </w:tbl>
    <w:p w:rsidR="00E16061" w:rsidRPr="00035935" w:rsidRDefault="00E16061" w:rsidP="00035935">
      <w:bookmarkStart w:id="0" w:name="_GoBack"/>
      <w:bookmarkEnd w:id="0"/>
    </w:p>
    <w:sectPr w:rsidR="00E1606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2E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E16061"/>
    <w:rsid w:val="00FA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6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1606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1606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1606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1606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1606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1606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A132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A132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1606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1606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1606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1606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A132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1606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A132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160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6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1606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1606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1606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1606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1606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1606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A132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A132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1606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1606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1606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1606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A132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1606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A132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16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2017-05-12T09:02:00Z</dcterms:created>
  <dcterms:modified xsi:type="dcterms:W3CDTF">2017-05-12T14:03:00Z</dcterms:modified>
</cp:coreProperties>
</file>